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9B" w:rsidRPr="00CA388B" w:rsidRDefault="0010069B" w:rsidP="0010069B">
      <w:pPr>
        <w:wordWrap w:val="0"/>
        <w:autoSpaceDE w:val="0"/>
        <w:autoSpaceDN w:val="0"/>
        <w:adjustRightInd w:val="0"/>
        <w:jc w:val="right"/>
        <w:rPr>
          <w:rFonts w:ascii="ＭＳ 明朝" w:cs="ＭＳ ゴシック"/>
          <w:kern w:val="0"/>
          <w:szCs w:val="22"/>
        </w:rPr>
      </w:pPr>
      <w:bookmarkStart w:id="0" w:name="_GoBack"/>
      <w:bookmarkEnd w:id="0"/>
      <w:r w:rsidRPr="00CA388B">
        <w:rPr>
          <w:rFonts w:ascii="ＭＳ 明朝" w:hAnsi="ＭＳ 明朝" w:cs="ＭＳ ゴシック" w:hint="eastAsia"/>
          <w:kern w:val="0"/>
          <w:szCs w:val="22"/>
        </w:rPr>
        <w:t xml:space="preserve">　　年　　月　　日　</w:t>
      </w: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10069B" w:rsidRPr="00CA388B" w:rsidRDefault="006F7E13" w:rsidP="00CA388B">
      <w:pPr>
        <w:autoSpaceDE w:val="0"/>
        <w:autoSpaceDN w:val="0"/>
        <w:adjustRightInd w:val="0"/>
        <w:ind w:firstLineChars="100" w:firstLine="245"/>
        <w:jc w:val="left"/>
        <w:rPr>
          <w:rFonts w:ascii="ＭＳ 明朝" w:cs="ＭＳ ゴシック"/>
          <w:kern w:val="0"/>
          <w:szCs w:val="22"/>
        </w:rPr>
      </w:pPr>
      <w:r>
        <w:rPr>
          <w:rFonts w:ascii="ＭＳ 明朝" w:hAnsi="ＭＳ 明朝" w:cs="ＭＳ ゴシック" w:hint="eastAsia"/>
          <w:kern w:val="0"/>
          <w:szCs w:val="22"/>
        </w:rPr>
        <w:t>いちき串木野市長　　様</w:t>
      </w: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10069B" w:rsidRPr="00CA388B" w:rsidRDefault="0010069B" w:rsidP="0010069B">
      <w:pPr>
        <w:wordWrap w:val="0"/>
        <w:autoSpaceDE w:val="0"/>
        <w:autoSpaceDN w:val="0"/>
        <w:adjustRightInd w:val="0"/>
        <w:jc w:val="right"/>
        <w:rPr>
          <w:rFonts w:ascii="ＭＳ 明朝" w:cs="ＭＳ ゴシック"/>
          <w:kern w:val="0"/>
          <w:szCs w:val="22"/>
        </w:rPr>
      </w:pPr>
      <w:r w:rsidRPr="00CA388B">
        <w:rPr>
          <w:rFonts w:ascii="ＭＳ 明朝" w:hAnsi="ＭＳ 明朝" w:cs="ＭＳ ゴシック" w:hint="eastAsia"/>
          <w:kern w:val="0"/>
          <w:szCs w:val="22"/>
        </w:rPr>
        <w:t xml:space="preserve">申請者　住所　　　　　　　　　　　　　</w:t>
      </w:r>
    </w:p>
    <w:p w:rsidR="0010069B" w:rsidRPr="00CA388B" w:rsidRDefault="0010069B" w:rsidP="0010069B">
      <w:pPr>
        <w:wordWrap w:val="0"/>
        <w:autoSpaceDE w:val="0"/>
        <w:autoSpaceDN w:val="0"/>
        <w:adjustRightInd w:val="0"/>
        <w:jc w:val="right"/>
        <w:rPr>
          <w:rFonts w:ascii="ＭＳ 明朝" w:cs="ＭＳ ゴシック"/>
          <w:kern w:val="0"/>
          <w:szCs w:val="22"/>
        </w:rPr>
      </w:pPr>
      <w:r w:rsidRPr="00CA388B">
        <w:rPr>
          <w:rFonts w:ascii="ＭＳ 明朝" w:hAnsi="ＭＳ 明朝" w:cs="ＭＳ ゴシック" w:hint="eastAsia"/>
          <w:kern w:val="0"/>
          <w:szCs w:val="22"/>
        </w:rPr>
        <w:t xml:space="preserve">氏名　　　　　　　　　　　</w:t>
      </w:r>
      <w:r w:rsidR="00D243A3">
        <w:rPr>
          <w:rFonts w:ascii="ＭＳ 明朝" w:hAnsi="ＭＳ 明朝" w:cs="ＭＳ ゴシック" w:hint="eastAsia"/>
          <w:kern w:val="0"/>
          <w:szCs w:val="22"/>
        </w:rPr>
        <w:t xml:space="preserve">　</w:t>
      </w:r>
      <w:r w:rsidRPr="00CA388B">
        <w:rPr>
          <w:rFonts w:ascii="ＭＳ 明朝" w:hAnsi="ＭＳ 明朝" w:cs="ＭＳ ゴシック" w:hint="eastAsia"/>
          <w:kern w:val="0"/>
          <w:szCs w:val="22"/>
        </w:rPr>
        <w:t xml:space="preserve">　</w:t>
      </w: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10069B" w:rsidRPr="00CA388B" w:rsidRDefault="006F7E13" w:rsidP="0010069B">
      <w:pPr>
        <w:autoSpaceDE w:val="0"/>
        <w:autoSpaceDN w:val="0"/>
        <w:adjustRightInd w:val="0"/>
        <w:ind w:firstLineChars="300" w:firstLine="735"/>
        <w:jc w:val="left"/>
        <w:rPr>
          <w:rFonts w:ascii="ＭＳ 明朝" w:cs="ＭＳ ゴシック"/>
          <w:kern w:val="0"/>
          <w:szCs w:val="22"/>
        </w:rPr>
      </w:pPr>
      <w:r>
        <w:rPr>
          <w:rFonts w:ascii="ＭＳ 明朝" w:hAnsi="ＭＳ 明朝" w:cs="ＭＳ ゴシック" w:hint="eastAsia"/>
          <w:kern w:val="0"/>
          <w:szCs w:val="22"/>
        </w:rPr>
        <w:t>いちき串木野市薩摩スチューデント</w:t>
      </w:r>
      <w:r w:rsidR="0010069B" w:rsidRPr="00CA388B">
        <w:rPr>
          <w:rFonts w:ascii="ＭＳ 明朝" w:hAnsi="ＭＳ 明朝" w:cs="ＭＳ ゴシック" w:hint="eastAsia"/>
          <w:kern w:val="0"/>
          <w:szCs w:val="22"/>
        </w:rPr>
        <w:t>奨学</w:t>
      </w:r>
      <w:r>
        <w:rPr>
          <w:rFonts w:ascii="ＭＳ 明朝" w:hAnsi="ＭＳ 明朝" w:cs="ＭＳ ゴシック" w:hint="eastAsia"/>
          <w:kern w:val="0"/>
          <w:szCs w:val="22"/>
        </w:rPr>
        <w:t>金</w:t>
      </w:r>
      <w:r w:rsidRPr="006F7E13">
        <w:rPr>
          <w:rFonts w:ascii="ＭＳ 明朝" w:hAnsi="ＭＳ 明朝" w:cs="ＭＳ ゴシック" w:hint="eastAsia"/>
          <w:kern w:val="0"/>
          <w:szCs w:val="22"/>
        </w:rPr>
        <w:t>償還補助金</w:t>
      </w:r>
      <w:r w:rsidR="0010069B" w:rsidRPr="00CA388B">
        <w:rPr>
          <w:rFonts w:ascii="ＭＳ 明朝" w:hAnsi="ＭＳ 明朝" w:cs="ＭＳ ゴシック" w:hint="eastAsia"/>
          <w:kern w:val="0"/>
          <w:szCs w:val="22"/>
        </w:rPr>
        <w:t>交付申請書</w:t>
      </w: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10069B" w:rsidRPr="00CA388B" w:rsidRDefault="006F7E13" w:rsidP="0010069B">
      <w:pPr>
        <w:autoSpaceDE w:val="0"/>
        <w:autoSpaceDN w:val="0"/>
        <w:adjustRightInd w:val="0"/>
        <w:ind w:firstLineChars="100" w:firstLine="245"/>
        <w:jc w:val="left"/>
        <w:rPr>
          <w:rFonts w:ascii="ＭＳ 明朝" w:cs="ＭＳ ゴシック"/>
          <w:kern w:val="0"/>
          <w:szCs w:val="22"/>
        </w:rPr>
      </w:pPr>
      <w:r w:rsidRPr="006F7E13">
        <w:rPr>
          <w:rFonts w:ascii="ＭＳ 明朝" w:hAnsi="ＭＳ 明朝" w:cs="ＭＳ ゴシック" w:hint="eastAsia"/>
          <w:kern w:val="0"/>
          <w:szCs w:val="22"/>
        </w:rPr>
        <w:t>いちき串木野市薩摩スチューデント奨学金償還補助金</w:t>
      </w:r>
      <w:r w:rsidR="005019D4">
        <w:rPr>
          <w:rFonts w:ascii="ＭＳ 明朝" w:hAnsi="ＭＳ 明朝" w:cs="ＭＳ ゴシック" w:hint="eastAsia"/>
          <w:kern w:val="0"/>
          <w:szCs w:val="22"/>
        </w:rPr>
        <w:t>交付</w:t>
      </w:r>
      <w:r w:rsidRPr="006F7E13">
        <w:rPr>
          <w:rFonts w:ascii="ＭＳ 明朝" w:hAnsi="ＭＳ 明朝" w:cs="ＭＳ ゴシック" w:hint="eastAsia"/>
          <w:kern w:val="0"/>
          <w:szCs w:val="22"/>
        </w:rPr>
        <w:t>要綱</w:t>
      </w:r>
      <w:r w:rsidR="00607905">
        <w:rPr>
          <w:rFonts w:ascii="ＭＳ 明朝" w:hAnsi="ＭＳ 明朝" w:cs="ＭＳ ゴシック" w:hint="eastAsia"/>
          <w:kern w:val="0"/>
          <w:szCs w:val="22"/>
        </w:rPr>
        <w:t>第</w:t>
      </w:r>
      <w:r w:rsidR="00956414">
        <w:rPr>
          <w:rFonts w:ascii="ＭＳ 明朝" w:hAnsi="ＭＳ 明朝" w:cs="ＭＳ ゴシック" w:hint="eastAsia"/>
          <w:kern w:val="0"/>
          <w:szCs w:val="22"/>
        </w:rPr>
        <w:t>５</w:t>
      </w:r>
      <w:r w:rsidR="00607905">
        <w:rPr>
          <w:rFonts w:ascii="ＭＳ 明朝" w:hAnsi="ＭＳ 明朝" w:cs="ＭＳ ゴシック" w:hint="eastAsia"/>
          <w:kern w:val="0"/>
          <w:szCs w:val="22"/>
        </w:rPr>
        <w:t>条</w:t>
      </w:r>
      <w:r>
        <w:rPr>
          <w:rFonts w:ascii="ＭＳ 明朝" w:hAnsi="ＭＳ 明朝" w:cs="ＭＳ ゴシック" w:hint="eastAsia"/>
          <w:kern w:val="0"/>
          <w:szCs w:val="22"/>
        </w:rPr>
        <w:t>の規定により、いちき串木野市薩摩スチューデント</w:t>
      </w:r>
      <w:r w:rsidRPr="00CA388B">
        <w:rPr>
          <w:rFonts w:ascii="ＭＳ 明朝" w:hAnsi="ＭＳ 明朝" w:cs="ＭＳ ゴシック" w:hint="eastAsia"/>
          <w:kern w:val="0"/>
          <w:szCs w:val="22"/>
        </w:rPr>
        <w:t>奨学</w:t>
      </w:r>
      <w:r>
        <w:rPr>
          <w:rFonts w:ascii="ＭＳ 明朝" w:hAnsi="ＭＳ 明朝" w:cs="ＭＳ ゴシック" w:hint="eastAsia"/>
          <w:kern w:val="0"/>
          <w:szCs w:val="22"/>
        </w:rPr>
        <w:t>金</w:t>
      </w:r>
      <w:r w:rsidRPr="006F7E13">
        <w:rPr>
          <w:rFonts w:ascii="ＭＳ 明朝" w:hAnsi="ＭＳ 明朝" w:cs="ＭＳ ゴシック" w:hint="eastAsia"/>
          <w:kern w:val="0"/>
          <w:szCs w:val="22"/>
        </w:rPr>
        <w:t>償還補助金</w:t>
      </w:r>
      <w:r w:rsidR="0010069B" w:rsidRPr="00CA388B">
        <w:rPr>
          <w:rFonts w:ascii="ＭＳ 明朝" w:hAnsi="ＭＳ 明朝" w:cs="ＭＳ ゴシック" w:hint="eastAsia"/>
          <w:kern w:val="0"/>
          <w:szCs w:val="22"/>
        </w:rPr>
        <w:t>の交付を受けたいので、関係書類を添えて申請します。</w:t>
      </w:r>
    </w:p>
    <w:p w:rsidR="0010069B" w:rsidRPr="00CA388B" w:rsidRDefault="0010069B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85092E" w:rsidRPr="00CA388B" w:rsidRDefault="0085092E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311D1B" w:rsidRDefault="00311D1B" w:rsidP="0085092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  <w:r w:rsidRPr="00CA388B">
        <w:rPr>
          <w:rFonts w:ascii="ＭＳ 明朝" w:hAnsi="ＭＳ 明朝" w:cs="ＭＳ ゴシック" w:hint="eastAsia"/>
          <w:kern w:val="0"/>
          <w:szCs w:val="22"/>
        </w:rPr>
        <w:t xml:space="preserve">１　</w:t>
      </w:r>
      <w:r w:rsidR="00956414">
        <w:rPr>
          <w:rFonts w:ascii="ＭＳ 明朝" w:hAnsi="ＭＳ 明朝" w:cs="ＭＳ ゴシック" w:hint="eastAsia"/>
          <w:kern w:val="0"/>
          <w:szCs w:val="22"/>
        </w:rPr>
        <w:t xml:space="preserve">補助金申請額　　　　　元金　</w:t>
      </w:r>
      <w:r w:rsidR="00956414" w:rsidRPr="00956414">
        <w:rPr>
          <w:rFonts w:ascii="ＭＳ 明朝" w:hAnsi="ＭＳ 明朝" w:cs="ＭＳ ゴシック" w:hint="eastAsia"/>
          <w:kern w:val="0"/>
          <w:szCs w:val="22"/>
          <w:u w:val="single"/>
        </w:rPr>
        <w:t>金　　　　　　　　　　　円</w:t>
      </w:r>
    </w:p>
    <w:p w:rsidR="00956414" w:rsidRDefault="00956414" w:rsidP="0085092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  <w:r>
        <w:rPr>
          <w:rFonts w:ascii="ＭＳ 明朝" w:hAnsi="ＭＳ 明朝" w:cs="ＭＳ ゴシック" w:hint="eastAsia"/>
          <w:kern w:val="0"/>
          <w:szCs w:val="22"/>
        </w:rPr>
        <w:t xml:space="preserve">　　　　　　　　　　　　　利子　</w:t>
      </w:r>
      <w:r w:rsidRPr="00956414">
        <w:rPr>
          <w:rFonts w:ascii="ＭＳ 明朝" w:hAnsi="ＭＳ 明朝" w:cs="ＭＳ ゴシック" w:hint="eastAsia"/>
          <w:kern w:val="0"/>
          <w:szCs w:val="22"/>
          <w:u w:val="single"/>
        </w:rPr>
        <w:t>金　　　　　　　　　　　円</w:t>
      </w:r>
    </w:p>
    <w:p w:rsidR="00956414" w:rsidRPr="00CA388B" w:rsidRDefault="00956414" w:rsidP="0085092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  <w:r>
        <w:rPr>
          <w:rFonts w:ascii="ＭＳ 明朝" w:hAnsi="ＭＳ 明朝" w:cs="ＭＳ ゴシック" w:hint="eastAsia"/>
          <w:kern w:val="0"/>
          <w:szCs w:val="22"/>
        </w:rPr>
        <w:t xml:space="preserve">　　　　　　　　　　　　　合計　</w:t>
      </w:r>
      <w:r w:rsidRPr="00956414">
        <w:rPr>
          <w:rFonts w:ascii="ＭＳ 明朝" w:hAnsi="ＭＳ 明朝" w:cs="ＭＳ ゴシック" w:hint="eastAsia"/>
          <w:kern w:val="0"/>
          <w:szCs w:val="22"/>
          <w:u w:val="single"/>
        </w:rPr>
        <w:t>金　　　　　　　　　　　円</w:t>
      </w:r>
    </w:p>
    <w:p w:rsidR="00311D1B" w:rsidRPr="00CA388B" w:rsidRDefault="00311D1B" w:rsidP="0085092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311D1B" w:rsidRPr="00CA388B" w:rsidRDefault="00311D1B" w:rsidP="0085092E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p w:rsidR="0085092E" w:rsidRPr="00CA388B" w:rsidRDefault="0085092E" w:rsidP="0010069B">
      <w:pPr>
        <w:autoSpaceDE w:val="0"/>
        <w:autoSpaceDN w:val="0"/>
        <w:adjustRightInd w:val="0"/>
        <w:jc w:val="left"/>
        <w:rPr>
          <w:rFonts w:ascii="ＭＳ 明朝" w:cs="ＭＳ ゴシック"/>
          <w:kern w:val="0"/>
          <w:szCs w:val="22"/>
        </w:rPr>
      </w:pPr>
    </w:p>
    <w:sectPr w:rsidR="0085092E" w:rsidRPr="00CA388B" w:rsidSect="00311D1B">
      <w:pgSz w:w="11906" w:h="16838" w:code="9"/>
      <w:pgMar w:top="1418" w:right="1418" w:bottom="1701" w:left="1418" w:header="851" w:footer="567" w:gutter="0"/>
      <w:pgNumType w:fmt="numberInDash"/>
      <w:cols w:space="425"/>
      <w:docGrid w:type="linesAndChars" w:linePitch="36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24" w:rsidRDefault="005A5724">
      <w:r>
        <w:separator/>
      </w:r>
    </w:p>
  </w:endnote>
  <w:endnote w:type="continuationSeparator" w:id="0">
    <w:p w:rsidR="005A5724" w:rsidRDefault="005A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24" w:rsidRDefault="005A5724">
      <w:r>
        <w:separator/>
      </w:r>
    </w:p>
  </w:footnote>
  <w:footnote w:type="continuationSeparator" w:id="0">
    <w:p w:rsidR="005A5724" w:rsidRDefault="005A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C06"/>
    <w:multiLevelType w:val="hybridMultilevel"/>
    <w:tmpl w:val="9C889354"/>
    <w:lvl w:ilvl="0" w:tplc="2BC8F2C2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B221BC"/>
    <w:multiLevelType w:val="hybridMultilevel"/>
    <w:tmpl w:val="7B806934"/>
    <w:lvl w:ilvl="0" w:tplc="76727F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482DCD"/>
    <w:multiLevelType w:val="hybridMultilevel"/>
    <w:tmpl w:val="D2DCE9E8"/>
    <w:lvl w:ilvl="0" w:tplc="850A76A4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5FF18DC"/>
    <w:multiLevelType w:val="hybridMultilevel"/>
    <w:tmpl w:val="3C12DA8E"/>
    <w:lvl w:ilvl="0" w:tplc="6D76E5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1DA32DF8"/>
    <w:multiLevelType w:val="hybridMultilevel"/>
    <w:tmpl w:val="9D6A71A6"/>
    <w:lvl w:ilvl="0" w:tplc="FF3EB32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4011B9"/>
    <w:multiLevelType w:val="singleLevel"/>
    <w:tmpl w:val="1B9C7F32"/>
    <w:lvl w:ilvl="0">
      <w:start w:val="1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6" w15:restartNumberingAfterBreak="0">
    <w:nsid w:val="23E07D42"/>
    <w:multiLevelType w:val="hybridMultilevel"/>
    <w:tmpl w:val="09401E0A"/>
    <w:lvl w:ilvl="0" w:tplc="536249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78439AA"/>
    <w:multiLevelType w:val="singleLevel"/>
    <w:tmpl w:val="EB8AA7C0"/>
    <w:lvl w:ilvl="0">
      <w:start w:val="2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cs="Times New Roman" w:hint="eastAsia"/>
      </w:rPr>
    </w:lvl>
  </w:abstractNum>
  <w:abstractNum w:abstractNumId="8" w15:restartNumberingAfterBreak="0">
    <w:nsid w:val="29695C67"/>
    <w:multiLevelType w:val="singleLevel"/>
    <w:tmpl w:val="32BA597C"/>
    <w:lvl w:ilvl="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  <w:u w:val="single"/>
      </w:rPr>
    </w:lvl>
  </w:abstractNum>
  <w:abstractNum w:abstractNumId="9" w15:restartNumberingAfterBreak="0">
    <w:nsid w:val="317D3DB9"/>
    <w:multiLevelType w:val="hybridMultilevel"/>
    <w:tmpl w:val="5DA4B8C6"/>
    <w:lvl w:ilvl="0" w:tplc="E63E948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82D674A"/>
    <w:multiLevelType w:val="singleLevel"/>
    <w:tmpl w:val="9C0C00C4"/>
    <w:lvl w:ilvl="0">
      <w:start w:val="2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eastAsia"/>
      </w:rPr>
    </w:lvl>
  </w:abstractNum>
  <w:abstractNum w:abstractNumId="11" w15:restartNumberingAfterBreak="0">
    <w:nsid w:val="3D3D1082"/>
    <w:multiLevelType w:val="hybridMultilevel"/>
    <w:tmpl w:val="3E942D08"/>
    <w:lvl w:ilvl="0" w:tplc="E7F0654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E8832B6"/>
    <w:multiLevelType w:val="hybridMultilevel"/>
    <w:tmpl w:val="A926BFE0"/>
    <w:lvl w:ilvl="0" w:tplc="7020F446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3" w15:restartNumberingAfterBreak="0">
    <w:nsid w:val="40BC37C7"/>
    <w:multiLevelType w:val="hybridMultilevel"/>
    <w:tmpl w:val="40DCBD3C"/>
    <w:lvl w:ilvl="0" w:tplc="6C1A92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19372BF"/>
    <w:multiLevelType w:val="hybridMultilevel"/>
    <w:tmpl w:val="63E6FDE0"/>
    <w:lvl w:ilvl="0" w:tplc="23F49E3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4912D9"/>
    <w:multiLevelType w:val="singleLevel"/>
    <w:tmpl w:val="69B00D3A"/>
    <w:lvl w:ilvl="0">
      <w:start w:val="10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hint="eastAsia"/>
      </w:rPr>
    </w:lvl>
  </w:abstractNum>
  <w:abstractNum w:abstractNumId="16" w15:restartNumberingAfterBreak="0">
    <w:nsid w:val="4EA14AEE"/>
    <w:multiLevelType w:val="hybridMultilevel"/>
    <w:tmpl w:val="D084E8CA"/>
    <w:lvl w:ilvl="0" w:tplc="46361A4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B28E3C6">
      <w:start w:val="4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1642F69"/>
    <w:multiLevelType w:val="singleLevel"/>
    <w:tmpl w:val="69B00D3A"/>
    <w:lvl w:ilvl="0">
      <w:start w:val="10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明朝" w:hint="eastAsia"/>
      </w:rPr>
    </w:lvl>
  </w:abstractNum>
  <w:abstractNum w:abstractNumId="18" w15:restartNumberingAfterBreak="0">
    <w:nsid w:val="564848C1"/>
    <w:multiLevelType w:val="singleLevel"/>
    <w:tmpl w:val="D2328802"/>
    <w:lvl w:ilvl="0">
      <w:start w:val="25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eastAsia"/>
      </w:rPr>
    </w:lvl>
  </w:abstractNum>
  <w:abstractNum w:abstractNumId="19" w15:restartNumberingAfterBreak="0">
    <w:nsid w:val="61AB2E90"/>
    <w:multiLevelType w:val="singleLevel"/>
    <w:tmpl w:val="FC04E170"/>
    <w:lvl w:ilvl="0">
      <w:start w:val="1"/>
      <w:numFmt w:val="decimalFullWidth"/>
      <w:lvlText w:val="第%1章"/>
      <w:lvlJc w:val="left"/>
      <w:pPr>
        <w:tabs>
          <w:tab w:val="num" w:pos="1785"/>
        </w:tabs>
        <w:ind w:left="1785" w:hanging="1020"/>
      </w:pPr>
      <w:rPr>
        <w:rFonts w:cs="Times New Roman" w:hint="eastAsia"/>
      </w:rPr>
    </w:lvl>
  </w:abstractNum>
  <w:abstractNum w:abstractNumId="20" w15:restartNumberingAfterBreak="0">
    <w:nsid w:val="62C55D3B"/>
    <w:multiLevelType w:val="hybridMultilevel"/>
    <w:tmpl w:val="3FE2429C"/>
    <w:lvl w:ilvl="0" w:tplc="7836503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D157F9A"/>
    <w:multiLevelType w:val="singleLevel"/>
    <w:tmpl w:val="070E1752"/>
    <w:lvl w:ilvl="0">
      <w:start w:val="4"/>
      <w:numFmt w:val="decimalFullWidth"/>
      <w:lvlText w:val="第%1条"/>
      <w:lvlJc w:val="left"/>
      <w:pPr>
        <w:tabs>
          <w:tab w:val="num" w:pos="832"/>
        </w:tabs>
        <w:ind w:left="832" w:hanging="750"/>
      </w:pPr>
      <w:rPr>
        <w:rFonts w:cs="Times New Roman" w:hint="eastAsia"/>
      </w:rPr>
    </w:lvl>
  </w:abstractNum>
  <w:abstractNum w:abstractNumId="22" w15:restartNumberingAfterBreak="0">
    <w:nsid w:val="6D2901FB"/>
    <w:multiLevelType w:val="hybridMultilevel"/>
    <w:tmpl w:val="AD6EEE1E"/>
    <w:lvl w:ilvl="0" w:tplc="3FCCCA9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17F6A41"/>
    <w:multiLevelType w:val="singleLevel"/>
    <w:tmpl w:val="2D30F03A"/>
    <w:lvl w:ilvl="0">
      <w:start w:val="1"/>
      <w:numFmt w:val="decimalFullWidth"/>
      <w:lvlText w:val="第%1条"/>
      <w:lvlJc w:val="left"/>
      <w:pPr>
        <w:tabs>
          <w:tab w:val="num" w:pos="817"/>
        </w:tabs>
        <w:ind w:left="817" w:hanging="735"/>
      </w:pPr>
      <w:rPr>
        <w:rFonts w:cs="Times New Roman" w:hint="eastAsia"/>
      </w:rPr>
    </w:lvl>
  </w:abstractNum>
  <w:abstractNum w:abstractNumId="24" w15:restartNumberingAfterBreak="0">
    <w:nsid w:val="72D63DC0"/>
    <w:multiLevelType w:val="singleLevel"/>
    <w:tmpl w:val="AF0CF596"/>
    <w:lvl w:ilvl="0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</w:abstractNum>
  <w:abstractNum w:abstractNumId="25" w15:restartNumberingAfterBreak="0">
    <w:nsid w:val="76881339"/>
    <w:multiLevelType w:val="hybridMultilevel"/>
    <w:tmpl w:val="950203A8"/>
    <w:lvl w:ilvl="0" w:tplc="B02ADF2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6F7446F"/>
    <w:multiLevelType w:val="hybridMultilevel"/>
    <w:tmpl w:val="1A547EC4"/>
    <w:lvl w:ilvl="0" w:tplc="901025A2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92F463D"/>
    <w:multiLevelType w:val="singleLevel"/>
    <w:tmpl w:val="C6227FF2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750"/>
      </w:pPr>
      <w:rPr>
        <w:rFonts w:cs="Times New Roman" w:hint="eastAsia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5"/>
  </w:num>
  <w:num w:numId="5">
    <w:abstractNumId w:val="23"/>
  </w:num>
  <w:num w:numId="6">
    <w:abstractNumId w:val="17"/>
  </w:num>
  <w:num w:numId="7">
    <w:abstractNumId w:val="27"/>
  </w:num>
  <w:num w:numId="8">
    <w:abstractNumId w:val="21"/>
  </w:num>
  <w:num w:numId="9">
    <w:abstractNumId w:val="24"/>
  </w:num>
  <w:num w:numId="10">
    <w:abstractNumId w:val="8"/>
  </w:num>
  <w:num w:numId="11">
    <w:abstractNumId w:val="5"/>
  </w:num>
  <w:num w:numId="12">
    <w:abstractNumId w:val="16"/>
  </w:num>
  <w:num w:numId="13">
    <w:abstractNumId w:val="3"/>
  </w:num>
  <w:num w:numId="14">
    <w:abstractNumId w:val="1"/>
  </w:num>
  <w:num w:numId="15">
    <w:abstractNumId w:val="11"/>
  </w:num>
  <w:num w:numId="16">
    <w:abstractNumId w:val="26"/>
  </w:num>
  <w:num w:numId="17">
    <w:abstractNumId w:val="2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22"/>
  </w:num>
  <w:num w:numId="23">
    <w:abstractNumId w:val="13"/>
  </w:num>
  <w:num w:numId="24">
    <w:abstractNumId w:val="4"/>
  </w:num>
  <w:num w:numId="25">
    <w:abstractNumId w:val="20"/>
  </w:num>
  <w:num w:numId="26">
    <w:abstractNumId w:val="25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0"/>
  <w:drawingGridHorizontalSpacing w:val="245"/>
  <w:drawingGridVerticalSpacing w:val="361"/>
  <w:characterSpacingControl w:val="compressPunctuation"/>
  <w:noLineBreaksAfter w:lang="ja-JP" w:val="$\{£¥‘“〈《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A"/>
    <w:rsid w:val="0000278F"/>
    <w:rsid w:val="0000543A"/>
    <w:rsid w:val="00007EB4"/>
    <w:rsid w:val="000100F5"/>
    <w:rsid w:val="0001037B"/>
    <w:rsid w:val="000115FE"/>
    <w:rsid w:val="000130FC"/>
    <w:rsid w:val="0001400C"/>
    <w:rsid w:val="00015F2E"/>
    <w:rsid w:val="0002083A"/>
    <w:rsid w:val="00020AB2"/>
    <w:rsid w:val="00020D8C"/>
    <w:rsid w:val="00021A66"/>
    <w:rsid w:val="00025228"/>
    <w:rsid w:val="00025975"/>
    <w:rsid w:val="0004156A"/>
    <w:rsid w:val="00042933"/>
    <w:rsid w:val="00047D27"/>
    <w:rsid w:val="00061CFF"/>
    <w:rsid w:val="00062F82"/>
    <w:rsid w:val="00067BFB"/>
    <w:rsid w:val="00070094"/>
    <w:rsid w:val="00075B30"/>
    <w:rsid w:val="00083BF2"/>
    <w:rsid w:val="00086787"/>
    <w:rsid w:val="00096E3A"/>
    <w:rsid w:val="000A126D"/>
    <w:rsid w:val="000A2597"/>
    <w:rsid w:val="000B5C81"/>
    <w:rsid w:val="000C5AF1"/>
    <w:rsid w:val="000D2C87"/>
    <w:rsid w:val="000D3DF1"/>
    <w:rsid w:val="000D4AA4"/>
    <w:rsid w:val="000E0298"/>
    <w:rsid w:val="000E13B3"/>
    <w:rsid w:val="000E23B4"/>
    <w:rsid w:val="000F1D5E"/>
    <w:rsid w:val="000F5DC0"/>
    <w:rsid w:val="000F6034"/>
    <w:rsid w:val="000F6110"/>
    <w:rsid w:val="000F7823"/>
    <w:rsid w:val="0010069B"/>
    <w:rsid w:val="00111B7C"/>
    <w:rsid w:val="0011393C"/>
    <w:rsid w:val="00120ACE"/>
    <w:rsid w:val="00122E03"/>
    <w:rsid w:val="0012353F"/>
    <w:rsid w:val="0012431E"/>
    <w:rsid w:val="0012435F"/>
    <w:rsid w:val="00126C93"/>
    <w:rsid w:val="001343D6"/>
    <w:rsid w:val="00134CB8"/>
    <w:rsid w:val="00134FBC"/>
    <w:rsid w:val="0013750A"/>
    <w:rsid w:val="001420CB"/>
    <w:rsid w:val="001422A2"/>
    <w:rsid w:val="001443AB"/>
    <w:rsid w:val="00144570"/>
    <w:rsid w:val="00146F42"/>
    <w:rsid w:val="00147626"/>
    <w:rsid w:val="00150D06"/>
    <w:rsid w:val="00154055"/>
    <w:rsid w:val="00160BEB"/>
    <w:rsid w:val="00161AFF"/>
    <w:rsid w:val="00166BA4"/>
    <w:rsid w:val="0017049A"/>
    <w:rsid w:val="00184AC1"/>
    <w:rsid w:val="00192D94"/>
    <w:rsid w:val="0019750C"/>
    <w:rsid w:val="001A58EC"/>
    <w:rsid w:val="001A5F9F"/>
    <w:rsid w:val="001A798D"/>
    <w:rsid w:val="001B41EE"/>
    <w:rsid w:val="001B478F"/>
    <w:rsid w:val="001B57EB"/>
    <w:rsid w:val="001B7100"/>
    <w:rsid w:val="001C1077"/>
    <w:rsid w:val="001C25C8"/>
    <w:rsid w:val="001C4B9B"/>
    <w:rsid w:val="001C4E85"/>
    <w:rsid w:val="001C6199"/>
    <w:rsid w:val="001D3529"/>
    <w:rsid w:val="001D4753"/>
    <w:rsid w:val="001D699F"/>
    <w:rsid w:val="001F06F0"/>
    <w:rsid w:val="001F0E01"/>
    <w:rsid w:val="001F130A"/>
    <w:rsid w:val="001F4522"/>
    <w:rsid w:val="002004D8"/>
    <w:rsid w:val="00205C16"/>
    <w:rsid w:val="00214B01"/>
    <w:rsid w:val="002151D6"/>
    <w:rsid w:val="002244FF"/>
    <w:rsid w:val="002270EF"/>
    <w:rsid w:val="0023369F"/>
    <w:rsid w:val="0023396B"/>
    <w:rsid w:val="00233B25"/>
    <w:rsid w:val="00236337"/>
    <w:rsid w:val="002372F3"/>
    <w:rsid w:val="002378ED"/>
    <w:rsid w:val="002403E8"/>
    <w:rsid w:val="0024076E"/>
    <w:rsid w:val="002452E6"/>
    <w:rsid w:val="002468B5"/>
    <w:rsid w:val="00250575"/>
    <w:rsid w:val="00256777"/>
    <w:rsid w:val="00262B49"/>
    <w:rsid w:val="00271C64"/>
    <w:rsid w:val="00273B23"/>
    <w:rsid w:val="0027729B"/>
    <w:rsid w:val="00281CF5"/>
    <w:rsid w:val="00285455"/>
    <w:rsid w:val="002877E8"/>
    <w:rsid w:val="00296C9A"/>
    <w:rsid w:val="002A06A0"/>
    <w:rsid w:val="002B1928"/>
    <w:rsid w:val="002B4448"/>
    <w:rsid w:val="002C3E22"/>
    <w:rsid w:val="002C43C6"/>
    <w:rsid w:val="002C687E"/>
    <w:rsid w:val="002C71FC"/>
    <w:rsid w:val="002D2B5A"/>
    <w:rsid w:val="002D7557"/>
    <w:rsid w:val="002E6DCE"/>
    <w:rsid w:val="002E6F99"/>
    <w:rsid w:val="002F5493"/>
    <w:rsid w:val="00301507"/>
    <w:rsid w:val="00305BF7"/>
    <w:rsid w:val="00311D1B"/>
    <w:rsid w:val="00332A8E"/>
    <w:rsid w:val="00333B1A"/>
    <w:rsid w:val="0034597D"/>
    <w:rsid w:val="00346B9C"/>
    <w:rsid w:val="0034758C"/>
    <w:rsid w:val="00347730"/>
    <w:rsid w:val="00351475"/>
    <w:rsid w:val="00354A82"/>
    <w:rsid w:val="00355E78"/>
    <w:rsid w:val="00362307"/>
    <w:rsid w:val="00365359"/>
    <w:rsid w:val="00366D0F"/>
    <w:rsid w:val="00380C5F"/>
    <w:rsid w:val="003825CF"/>
    <w:rsid w:val="003877DF"/>
    <w:rsid w:val="00387FF7"/>
    <w:rsid w:val="00393F5C"/>
    <w:rsid w:val="00394B94"/>
    <w:rsid w:val="0039570B"/>
    <w:rsid w:val="003967B3"/>
    <w:rsid w:val="003A1D9E"/>
    <w:rsid w:val="003A5D1E"/>
    <w:rsid w:val="003A795A"/>
    <w:rsid w:val="003B3BC3"/>
    <w:rsid w:val="003D1EC2"/>
    <w:rsid w:val="003D45A6"/>
    <w:rsid w:val="003D4B3F"/>
    <w:rsid w:val="003D6C3C"/>
    <w:rsid w:val="003E0FB9"/>
    <w:rsid w:val="003E47FB"/>
    <w:rsid w:val="003F073F"/>
    <w:rsid w:val="003F0963"/>
    <w:rsid w:val="003F0EA1"/>
    <w:rsid w:val="003F49D1"/>
    <w:rsid w:val="003F5FD1"/>
    <w:rsid w:val="003F6B08"/>
    <w:rsid w:val="00410B8F"/>
    <w:rsid w:val="00411473"/>
    <w:rsid w:val="004121D6"/>
    <w:rsid w:val="00413722"/>
    <w:rsid w:val="00415E6F"/>
    <w:rsid w:val="004246B3"/>
    <w:rsid w:val="0042666B"/>
    <w:rsid w:val="00430B84"/>
    <w:rsid w:val="00431BC2"/>
    <w:rsid w:val="00433442"/>
    <w:rsid w:val="0043603B"/>
    <w:rsid w:val="004433C5"/>
    <w:rsid w:val="004457CD"/>
    <w:rsid w:val="004549CA"/>
    <w:rsid w:val="00455391"/>
    <w:rsid w:val="00462F39"/>
    <w:rsid w:val="00470D4B"/>
    <w:rsid w:val="004804DA"/>
    <w:rsid w:val="004874D8"/>
    <w:rsid w:val="0049113A"/>
    <w:rsid w:val="00492941"/>
    <w:rsid w:val="00494DD4"/>
    <w:rsid w:val="0049686B"/>
    <w:rsid w:val="00496FFB"/>
    <w:rsid w:val="004A53FF"/>
    <w:rsid w:val="004A7D52"/>
    <w:rsid w:val="004C0E4D"/>
    <w:rsid w:val="004C5883"/>
    <w:rsid w:val="004C5D4F"/>
    <w:rsid w:val="004C7633"/>
    <w:rsid w:val="004D70DE"/>
    <w:rsid w:val="004F0856"/>
    <w:rsid w:val="004F762E"/>
    <w:rsid w:val="005019D4"/>
    <w:rsid w:val="0050262A"/>
    <w:rsid w:val="00503969"/>
    <w:rsid w:val="005053E1"/>
    <w:rsid w:val="00516A33"/>
    <w:rsid w:val="00517ACA"/>
    <w:rsid w:val="00524C83"/>
    <w:rsid w:val="005270E5"/>
    <w:rsid w:val="0053646D"/>
    <w:rsid w:val="00536D97"/>
    <w:rsid w:val="00541287"/>
    <w:rsid w:val="005418BD"/>
    <w:rsid w:val="00542565"/>
    <w:rsid w:val="00542A49"/>
    <w:rsid w:val="0055049C"/>
    <w:rsid w:val="00550B31"/>
    <w:rsid w:val="005523F9"/>
    <w:rsid w:val="0055252A"/>
    <w:rsid w:val="005527C6"/>
    <w:rsid w:val="00556328"/>
    <w:rsid w:val="005569BB"/>
    <w:rsid w:val="0056042C"/>
    <w:rsid w:val="00560AA9"/>
    <w:rsid w:val="00564F0C"/>
    <w:rsid w:val="00565C70"/>
    <w:rsid w:val="00566657"/>
    <w:rsid w:val="00573417"/>
    <w:rsid w:val="0058086F"/>
    <w:rsid w:val="005833FB"/>
    <w:rsid w:val="00594526"/>
    <w:rsid w:val="005A5724"/>
    <w:rsid w:val="005A65A2"/>
    <w:rsid w:val="005B3657"/>
    <w:rsid w:val="005B38A5"/>
    <w:rsid w:val="005B418F"/>
    <w:rsid w:val="005B6A6E"/>
    <w:rsid w:val="005C0BE9"/>
    <w:rsid w:val="005C1D2F"/>
    <w:rsid w:val="005C7AAE"/>
    <w:rsid w:val="005D18A4"/>
    <w:rsid w:val="005F3956"/>
    <w:rsid w:val="005F5015"/>
    <w:rsid w:val="006039C2"/>
    <w:rsid w:val="00603E70"/>
    <w:rsid w:val="00605DB5"/>
    <w:rsid w:val="00607905"/>
    <w:rsid w:val="00612C74"/>
    <w:rsid w:val="00613C33"/>
    <w:rsid w:val="006170CB"/>
    <w:rsid w:val="00637894"/>
    <w:rsid w:val="00640339"/>
    <w:rsid w:val="006457FF"/>
    <w:rsid w:val="00646620"/>
    <w:rsid w:val="0065267C"/>
    <w:rsid w:val="006536C0"/>
    <w:rsid w:val="00655632"/>
    <w:rsid w:val="00660058"/>
    <w:rsid w:val="00671E8C"/>
    <w:rsid w:val="00683AC5"/>
    <w:rsid w:val="006871B4"/>
    <w:rsid w:val="006A0BF7"/>
    <w:rsid w:val="006A34CA"/>
    <w:rsid w:val="006A4EF6"/>
    <w:rsid w:val="006A5D2F"/>
    <w:rsid w:val="006B11A4"/>
    <w:rsid w:val="006B3631"/>
    <w:rsid w:val="006C089C"/>
    <w:rsid w:val="006C4DC8"/>
    <w:rsid w:val="006D14C1"/>
    <w:rsid w:val="006D17FD"/>
    <w:rsid w:val="006D1BE6"/>
    <w:rsid w:val="006D5D12"/>
    <w:rsid w:val="006D7D40"/>
    <w:rsid w:val="006E08AC"/>
    <w:rsid w:val="006E6C2A"/>
    <w:rsid w:val="006F1EC2"/>
    <w:rsid w:val="006F5F44"/>
    <w:rsid w:val="006F7E13"/>
    <w:rsid w:val="00705671"/>
    <w:rsid w:val="00710430"/>
    <w:rsid w:val="00710D47"/>
    <w:rsid w:val="00711D71"/>
    <w:rsid w:val="00713FBA"/>
    <w:rsid w:val="00716011"/>
    <w:rsid w:val="007165C6"/>
    <w:rsid w:val="00725B9F"/>
    <w:rsid w:val="00742448"/>
    <w:rsid w:val="00755B19"/>
    <w:rsid w:val="00757022"/>
    <w:rsid w:val="007578A4"/>
    <w:rsid w:val="007709AB"/>
    <w:rsid w:val="007709BD"/>
    <w:rsid w:val="00772E02"/>
    <w:rsid w:val="0078042B"/>
    <w:rsid w:val="0078278A"/>
    <w:rsid w:val="00783720"/>
    <w:rsid w:val="00785127"/>
    <w:rsid w:val="007A2AB6"/>
    <w:rsid w:val="007A54BB"/>
    <w:rsid w:val="007B6842"/>
    <w:rsid w:val="007C2094"/>
    <w:rsid w:val="007C34D1"/>
    <w:rsid w:val="007D0984"/>
    <w:rsid w:val="007D4C28"/>
    <w:rsid w:val="007E070F"/>
    <w:rsid w:val="007E1203"/>
    <w:rsid w:val="007E1F1B"/>
    <w:rsid w:val="007E6D08"/>
    <w:rsid w:val="007E73E4"/>
    <w:rsid w:val="007F02D3"/>
    <w:rsid w:val="00802350"/>
    <w:rsid w:val="00803CE8"/>
    <w:rsid w:val="008115FF"/>
    <w:rsid w:val="0081428F"/>
    <w:rsid w:val="00817B0D"/>
    <w:rsid w:val="008218CD"/>
    <w:rsid w:val="0082196A"/>
    <w:rsid w:val="0082299B"/>
    <w:rsid w:val="00832964"/>
    <w:rsid w:val="00833FF9"/>
    <w:rsid w:val="00834FA6"/>
    <w:rsid w:val="00845789"/>
    <w:rsid w:val="008476B1"/>
    <w:rsid w:val="0085092E"/>
    <w:rsid w:val="00853A7A"/>
    <w:rsid w:val="00856EA4"/>
    <w:rsid w:val="00860431"/>
    <w:rsid w:val="008620FF"/>
    <w:rsid w:val="00870F0D"/>
    <w:rsid w:val="0087506E"/>
    <w:rsid w:val="00884525"/>
    <w:rsid w:val="0089007F"/>
    <w:rsid w:val="008916E8"/>
    <w:rsid w:val="00893308"/>
    <w:rsid w:val="008A2C74"/>
    <w:rsid w:val="008B212F"/>
    <w:rsid w:val="008B247E"/>
    <w:rsid w:val="008C043B"/>
    <w:rsid w:val="008C1FA9"/>
    <w:rsid w:val="008C33E5"/>
    <w:rsid w:val="008C67C9"/>
    <w:rsid w:val="008D244E"/>
    <w:rsid w:val="008D794B"/>
    <w:rsid w:val="008F0964"/>
    <w:rsid w:val="008F5CCF"/>
    <w:rsid w:val="008F65BA"/>
    <w:rsid w:val="00901A68"/>
    <w:rsid w:val="0090663F"/>
    <w:rsid w:val="0091041B"/>
    <w:rsid w:val="00915AE9"/>
    <w:rsid w:val="00921DFC"/>
    <w:rsid w:val="00924B45"/>
    <w:rsid w:val="00926241"/>
    <w:rsid w:val="009271D7"/>
    <w:rsid w:val="00931F42"/>
    <w:rsid w:val="009337ED"/>
    <w:rsid w:val="0094140C"/>
    <w:rsid w:val="00941EE2"/>
    <w:rsid w:val="00951A88"/>
    <w:rsid w:val="00954952"/>
    <w:rsid w:val="00954BAA"/>
    <w:rsid w:val="009554A0"/>
    <w:rsid w:val="00956414"/>
    <w:rsid w:val="009578BA"/>
    <w:rsid w:val="00957BA5"/>
    <w:rsid w:val="00961FDD"/>
    <w:rsid w:val="00964A6B"/>
    <w:rsid w:val="00967055"/>
    <w:rsid w:val="0097173F"/>
    <w:rsid w:val="00981605"/>
    <w:rsid w:val="00981A1B"/>
    <w:rsid w:val="0098314E"/>
    <w:rsid w:val="0098356B"/>
    <w:rsid w:val="00995812"/>
    <w:rsid w:val="00997A81"/>
    <w:rsid w:val="009A0B11"/>
    <w:rsid w:val="009A13FB"/>
    <w:rsid w:val="009A1498"/>
    <w:rsid w:val="009A3DC3"/>
    <w:rsid w:val="009B1140"/>
    <w:rsid w:val="009B4F4D"/>
    <w:rsid w:val="009C106A"/>
    <w:rsid w:val="009C1BB0"/>
    <w:rsid w:val="009C434A"/>
    <w:rsid w:val="009D3C05"/>
    <w:rsid w:val="009D65F0"/>
    <w:rsid w:val="009D7EB4"/>
    <w:rsid w:val="009E6E56"/>
    <w:rsid w:val="009F1D2D"/>
    <w:rsid w:val="009F448E"/>
    <w:rsid w:val="009F4811"/>
    <w:rsid w:val="009F77B2"/>
    <w:rsid w:val="00A069C6"/>
    <w:rsid w:val="00A06C12"/>
    <w:rsid w:val="00A31428"/>
    <w:rsid w:val="00A4125C"/>
    <w:rsid w:val="00A465FC"/>
    <w:rsid w:val="00A51C96"/>
    <w:rsid w:val="00A52C42"/>
    <w:rsid w:val="00A57BD3"/>
    <w:rsid w:val="00A610AA"/>
    <w:rsid w:val="00A63074"/>
    <w:rsid w:val="00A735B8"/>
    <w:rsid w:val="00A77910"/>
    <w:rsid w:val="00A8192B"/>
    <w:rsid w:val="00A82F8E"/>
    <w:rsid w:val="00A83B8F"/>
    <w:rsid w:val="00A86676"/>
    <w:rsid w:val="00A86AAD"/>
    <w:rsid w:val="00A92D74"/>
    <w:rsid w:val="00A955AB"/>
    <w:rsid w:val="00A95B57"/>
    <w:rsid w:val="00AB0932"/>
    <w:rsid w:val="00AB6A1D"/>
    <w:rsid w:val="00AB6E42"/>
    <w:rsid w:val="00AC1491"/>
    <w:rsid w:val="00AC62E1"/>
    <w:rsid w:val="00AD6388"/>
    <w:rsid w:val="00AD6DF0"/>
    <w:rsid w:val="00AD7C82"/>
    <w:rsid w:val="00AE059B"/>
    <w:rsid w:val="00AE3AE2"/>
    <w:rsid w:val="00AE420E"/>
    <w:rsid w:val="00AE7C5B"/>
    <w:rsid w:val="00AF4728"/>
    <w:rsid w:val="00B020EA"/>
    <w:rsid w:val="00B042D7"/>
    <w:rsid w:val="00B0433B"/>
    <w:rsid w:val="00B1057C"/>
    <w:rsid w:val="00B1726E"/>
    <w:rsid w:val="00B26A9E"/>
    <w:rsid w:val="00B428F7"/>
    <w:rsid w:val="00B44543"/>
    <w:rsid w:val="00B50E45"/>
    <w:rsid w:val="00B5262E"/>
    <w:rsid w:val="00B55FA6"/>
    <w:rsid w:val="00B56B8C"/>
    <w:rsid w:val="00B61DAE"/>
    <w:rsid w:val="00B64402"/>
    <w:rsid w:val="00B64B3C"/>
    <w:rsid w:val="00B6646A"/>
    <w:rsid w:val="00B73331"/>
    <w:rsid w:val="00B770EB"/>
    <w:rsid w:val="00B824EA"/>
    <w:rsid w:val="00B877B9"/>
    <w:rsid w:val="00B90A8D"/>
    <w:rsid w:val="00B91927"/>
    <w:rsid w:val="00B91EE6"/>
    <w:rsid w:val="00B93915"/>
    <w:rsid w:val="00BB1F96"/>
    <w:rsid w:val="00BB2419"/>
    <w:rsid w:val="00BD1791"/>
    <w:rsid w:val="00BD6B43"/>
    <w:rsid w:val="00BE207B"/>
    <w:rsid w:val="00BE39B3"/>
    <w:rsid w:val="00BF1CB5"/>
    <w:rsid w:val="00BF64EE"/>
    <w:rsid w:val="00C00A6B"/>
    <w:rsid w:val="00C0770C"/>
    <w:rsid w:val="00C10CD7"/>
    <w:rsid w:val="00C14357"/>
    <w:rsid w:val="00C14550"/>
    <w:rsid w:val="00C31462"/>
    <w:rsid w:val="00C377D4"/>
    <w:rsid w:val="00C4478C"/>
    <w:rsid w:val="00C471B2"/>
    <w:rsid w:val="00C53996"/>
    <w:rsid w:val="00C54593"/>
    <w:rsid w:val="00C62036"/>
    <w:rsid w:val="00C7243A"/>
    <w:rsid w:val="00C72A5A"/>
    <w:rsid w:val="00C72F05"/>
    <w:rsid w:val="00C745D8"/>
    <w:rsid w:val="00C8421E"/>
    <w:rsid w:val="00C86C7B"/>
    <w:rsid w:val="00C86F7A"/>
    <w:rsid w:val="00C95927"/>
    <w:rsid w:val="00C97809"/>
    <w:rsid w:val="00CA1507"/>
    <w:rsid w:val="00CA330C"/>
    <w:rsid w:val="00CA388B"/>
    <w:rsid w:val="00CA787C"/>
    <w:rsid w:val="00CB10A0"/>
    <w:rsid w:val="00CB1102"/>
    <w:rsid w:val="00CB1618"/>
    <w:rsid w:val="00CB269A"/>
    <w:rsid w:val="00CD331D"/>
    <w:rsid w:val="00CD7448"/>
    <w:rsid w:val="00CE0562"/>
    <w:rsid w:val="00CE28A7"/>
    <w:rsid w:val="00CE2C09"/>
    <w:rsid w:val="00CF62CF"/>
    <w:rsid w:val="00CF707E"/>
    <w:rsid w:val="00D06D1F"/>
    <w:rsid w:val="00D20311"/>
    <w:rsid w:val="00D2124D"/>
    <w:rsid w:val="00D21817"/>
    <w:rsid w:val="00D243A3"/>
    <w:rsid w:val="00D26A7C"/>
    <w:rsid w:val="00D27A27"/>
    <w:rsid w:val="00D40528"/>
    <w:rsid w:val="00D4318E"/>
    <w:rsid w:val="00D43646"/>
    <w:rsid w:val="00D47EF1"/>
    <w:rsid w:val="00D61290"/>
    <w:rsid w:val="00D6628F"/>
    <w:rsid w:val="00D700DE"/>
    <w:rsid w:val="00D740A1"/>
    <w:rsid w:val="00D80998"/>
    <w:rsid w:val="00D8176F"/>
    <w:rsid w:val="00D83F9D"/>
    <w:rsid w:val="00D84255"/>
    <w:rsid w:val="00D864B3"/>
    <w:rsid w:val="00D960FE"/>
    <w:rsid w:val="00D975EE"/>
    <w:rsid w:val="00DA0D6C"/>
    <w:rsid w:val="00DA2053"/>
    <w:rsid w:val="00DB1F8D"/>
    <w:rsid w:val="00DC4267"/>
    <w:rsid w:val="00DC7F6A"/>
    <w:rsid w:val="00DD1093"/>
    <w:rsid w:val="00DD18FE"/>
    <w:rsid w:val="00DD40E1"/>
    <w:rsid w:val="00DD53FB"/>
    <w:rsid w:val="00DE08B0"/>
    <w:rsid w:val="00DE4F7C"/>
    <w:rsid w:val="00DE6CA3"/>
    <w:rsid w:val="00DE7353"/>
    <w:rsid w:val="00DF1F0F"/>
    <w:rsid w:val="00DF48B5"/>
    <w:rsid w:val="00DF67A2"/>
    <w:rsid w:val="00DF7AE2"/>
    <w:rsid w:val="00E0760B"/>
    <w:rsid w:val="00E113C5"/>
    <w:rsid w:val="00E13155"/>
    <w:rsid w:val="00E1369C"/>
    <w:rsid w:val="00E227AC"/>
    <w:rsid w:val="00E22E16"/>
    <w:rsid w:val="00E3012F"/>
    <w:rsid w:val="00E36936"/>
    <w:rsid w:val="00E369ED"/>
    <w:rsid w:val="00E43C50"/>
    <w:rsid w:val="00E44F32"/>
    <w:rsid w:val="00E5111D"/>
    <w:rsid w:val="00E53AFC"/>
    <w:rsid w:val="00E54402"/>
    <w:rsid w:val="00E64AD4"/>
    <w:rsid w:val="00E7347B"/>
    <w:rsid w:val="00E76D17"/>
    <w:rsid w:val="00E85200"/>
    <w:rsid w:val="00E8561C"/>
    <w:rsid w:val="00E901D4"/>
    <w:rsid w:val="00E90EB8"/>
    <w:rsid w:val="00E91F48"/>
    <w:rsid w:val="00EA2FAA"/>
    <w:rsid w:val="00EC0717"/>
    <w:rsid w:val="00EC308C"/>
    <w:rsid w:val="00ED142F"/>
    <w:rsid w:val="00EE0A28"/>
    <w:rsid w:val="00EF3714"/>
    <w:rsid w:val="00F00FA2"/>
    <w:rsid w:val="00F02BB9"/>
    <w:rsid w:val="00F07125"/>
    <w:rsid w:val="00F110AA"/>
    <w:rsid w:val="00F20A3B"/>
    <w:rsid w:val="00F264BF"/>
    <w:rsid w:val="00F3034F"/>
    <w:rsid w:val="00F41CBC"/>
    <w:rsid w:val="00F43ED4"/>
    <w:rsid w:val="00F44EFA"/>
    <w:rsid w:val="00F50CC2"/>
    <w:rsid w:val="00F52498"/>
    <w:rsid w:val="00F550EA"/>
    <w:rsid w:val="00F55826"/>
    <w:rsid w:val="00F5600F"/>
    <w:rsid w:val="00F568A1"/>
    <w:rsid w:val="00F61E78"/>
    <w:rsid w:val="00F66CA5"/>
    <w:rsid w:val="00F67302"/>
    <w:rsid w:val="00F70A4B"/>
    <w:rsid w:val="00F716E8"/>
    <w:rsid w:val="00F826C9"/>
    <w:rsid w:val="00F90CEB"/>
    <w:rsid w:val="00F938D8"/>
    <w:rsid w:val="00F95EE6"/>
    <w:rsid w:val="00FA0805"/>
    <w:rsid w:val="00FA3690"/>
    <w:rsid w:val="00FA4C07"/>
    <w:rsid w:val="00FB24D3"/>
    <w:rsid w:val="00FB2D69"/>
    <w:rsid w:val="00FB4CF8"/>
    <w:rsid w:val="00FB4E89"/>
    <w:rsid w:val="00FB5F3E"/>
    <w:rsid w:val="00FD1ABB"/>
    <w:rsid w:val="00FE3A3E"/>
    <w:rsid w:val="00FE6548"/>
    <w:rsid w:val="00FF0DF5"/>
    <w:rsid w:val="00FF198A"/>
    <w:rsid w:val="00FF1AF3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72B74-08E4-48FC-8760-1877E60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kern w:val="2"/>
      <w:sz w:val="22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Date"/>
    <w:basedOn w:val="a"/>
    <w:next w:val="a"/>
    <w:link w:val="a5"/>
    <w:uiPriority w:val="99"/>
    <w:rPr>
      <w:kern w:val="0"/>
    </w:rPr>
  </w:style>
  <w:style w:type="character" w:customStyle="1" w:styleId="a5">
    <w:name w:val="日付 (文字)"/>
    <w:basedOn w:val="a1"/>
    <w:link w:val="a4"/>
    <w:uiPriority w:val="99"/>
    <w:semiHidden/>
    <w:locked/>
    <w:rPr>
      <w:rFonts w:cs="Times New Roman"/>
      <w:kern w:val="2"/>
      <w:sz w:val="22"/>
    </w:rPr>
  </w:style>
  <w:style w:type="paragraph" w:customStyle="1" w:styleId="a6">
    <w:name w:val="公布文"/>
    <w:basedOn w:val="a"/>
    <w:pPr>
      <w:wordWrap w:val="0"/>
    </w:pPr>
    <w:rPr>
      <w:kern w:val="0"/>
    </w:rPr>
  </w:style>
  <w:style w:type="paragraph" w:customStyle="1" w:styleId="a7">
    <w:name w:val="条文１"/>
    <w:basedOn w:val="a6"/>
    <w:pPr>
      <w:ind w:left="238" w:hanging="238"/>
    </w:pPr>
  </w:style>
  <w:style w:type="paragraph" w:customStyle="1" w:styleId="a8">
    <w:name w:val="条文２"/>
    <w:basedOn w:val="a7"/>
    <w:pPr>
      <w:ind w:left="476"/>
    </w:p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locked/>
    <w:rPr>
      <w:rFonts w:cs="Times New Roman"/>
      <w:kern w:val="2"/>
      <w:sz w:val="22"/>
    </w:rPr>
  </w:style>
  <w:style w:type="paragraph" w:customStyle="1" w:styleId="ab">
    <w:name w:val="条文３"/>
    <w:basedOn w:val="a8"/>
    <w:pPr>
      <w:ind w:left="714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locked/>
    <w:rsid w:val="00333B1A"/>
    <w:rPr>
      <w:rFonts w:cs="Times New Roman"/>
      <w:kern w:val="2"/>
      <w:sz w:val="22"/>
    </w:rPr>
  </w:style>
  <w:style w:type="character" w:styleId="ae">
    <w:name w:val="page number"/>
    <w:basedOn w:val="a1"/>
    <w:uiPriority w:val="99"/>
    <w:rPr>
      <w:rFonts w:cs="Times New Roman"/>
    </w:rPr>
  </w:style>
  <w:style w:type="paragraph" w:customStyle="1" w:styleId="af">
    <w:name w:val="新旧"/>
    <w:basedOn w:val="a"/>
    <w:pPr>
      <w:spacing w:line="240" w:lineRule="exact"/>
      <w:ind w:left="193" w:hanging="193"/>
    </w:pPr>
    <w:rPr>
      <w:sz w:val="20"/>
    </w:rPr>
  </w:style>
  <w:style w:type="paragraph" w:customStyle="1" w:styleId="af0">
    <w:name w:val="新旧２"/>
    <w:basedOn w:val="af"/>
    <w:pPr>
      <w:ind w:left="386"/>
    </w:pPr>
    <w:rPr>
      <w:kern w:val="0"/>
    </w:rPr>
  </w:style>
  <w:style w:type="paragraph" w:customStyle="1" w:styleId="af1">
    <w:name w:val="新旧３"/>
    <w:basedOn w:val="a"/>
    <w:pPr>
      <w:spacing w:line="240" w:lineRule="exact"/>
      <w:ind w:left="579" w:hanging="193"/>
    </w:pPr>
    <w:rPr>
      <w:kern w:val="0"/>
      <w:sz w:val="20"/>
    </w:rPr>
  </w:style>
  <w:style w:type="paragraph" w:customStyle="1" w:styleId="af2">
    <w:name w:val="備考"/>
    <w:basedOn w:val="af"/>
    <w:pPr>
      <w:ind w:left="380" w:hanging="380"/>
    </w:pPr>
  </w:style>
  <w:style w:type="paragraph" w:customStyle="1" w:styleId="af3">
    <w:name w:val="別表第１"/>
    <w:basedOn w:val="a7"/>
    <w:pPr>
      <w:spacing w:line="320" w:lineRule="exact"/>
      <w:jc w:val="right"/>
    </w:pPr>
    <w:rPr>
      <w:rFonts w:ascii="ＭＳ 明朝"/>
      <w:spacing w:val="-20"/>
      <w:sz w:val="20"/>
    </w:rPr>
  </w:style>
  <w:style w:type="paragraph" w:customStyle="1" w:styleId="af4">
    <w:name w:val="別表第２"/>
    <w:basedOn w:val="af3"/>
    <w:pPr>
      <w:spacing w:line="280" w:lineRule="exact"/>
      <w:ind w:left="0" w:firstLine="0"/>
    </w:pPr>
  </w:style>
  <w:style w:type="paragraph" w:customStyle="1" w:styleId="af5">
    <w:name w:val="別表第３"/>
    <w:basedOn w:val="af4"/>
    <w:pPr>
      <w:spacing w:line="380" w:lineRule="exact"/>
      <w:ind w:right="119"/>
    </w:pPr>
    <w:rPr>
      <w:sz w:val="24"/>
    </w:rPr>
  </w:style>
  <w:style w:type="paragraph" w:customStyle="1" w:styleId="af6">
    <w:name w:val="別表第４"/>
    <w:basedOn w:val="af5"/>
    <w:pPr>
      <w:spacing w:line="340" w:lineRule="exact"/>
    </w:pPr>
    <w:rPr>
      <w:sz w:val="22"/>
    </w:rPr>
  </w:style>
  <w:style w:type="paragraph" w:customStyle="1" w:styleId="af7">
    <w:name w:val="別表第５"/>
    <w:basedOn w:val="af3"/>
    <w:pPr>
      <w:spacing w:line="260" w:lineRule="exact"/>
      <w:ind w:left="0" w:firstLine="0"/>
    </w:pPr>
  </w:style>
  <w:style w:type="paragraph" w:styleId="af8">
    <w:name w:val="Plain Text"/>
    <w:basedOn w:val="a"/>
    <w:link w:val="af9"/>
    <w:uiPriority w:val="99"/>
    <w:rPr>
      <w:rFonts w:ascii="ＭＳ 明朝" w:hAnsi="Courier New"/>
      <w:sz w:val="21"/>
    </w:rPr>
  </w:style>
  <w:style w:type="character" w:customStyle="1" w:styleId="af9">
    <w:name w:val="書式なし (文字)"/>
    <w:basedOn w:val="a1"/>
    <w:link w:val="af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afa">
    <w:name w:val="公布文１"/>
    <w:basedOn w:val="a6"/>
    <w:pPr>
      <w:ind w:firstLine="233"/>
    </w:pPr>
  </w:style>
  <w:style w:type="character" w:styleId="afb">
    <w:name w:val="Hyperlink"/>
    <w:basedOn w:val="a1"/>
    <w:uiPriority w:val="99"/>
    <w:rPr>
      <w:rFonts w:cs="Times New Roman"/>
      <w:color w:val="0000FF"/>
      <w:u w:val="none"/>
    </w:rPr>
  </w:style>
  <w:style w:type="character" w:styleId="afc">
    <w:name w:val="FollowedHyperlink"/>
    <w:basedOn w:val="a1"/>
    <w:uiPriority w:val="99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f">
    <w:name w:val="annotation reference"/>
    <w:basedOn w:val="a1"/>
    <w:uiPriority w:val="99"/>
    <w:semiHidden/>
    <w:rsid w:val="006A4EF6"/>
    <w:rPr>
      <w:rFonts w:cs="Times New Roman"/>
      <w:sz w:val="18"/>
    </w:rPr>
  </w:style>
  <w:style w:type="paragraph" w:styleId="aff0">
    <w:name w:val="annotation text"/>
    <w:basedOn w:val="a"/>
    <w:link w:val="aff1"/>
    <w:uiPriority w:val="99"/>
    <w:semiHidden/>
    <w:rsid w:val="006A4EF6"/>
    <w:pPr>
      <w:jc w:val="left"/>
    </w:pPr>
  </w:style>
  <w:style w:type="character" w:customStyle="1" w:styleId="aff1">
    <w:name w:val="コメント文字列 (文字)"/>
    <w:basedOn w:val="a1"/>
    <w:link w:val="aff0"/>
    <w:uiPriority w:val="99"/>
    <w:semiHidden/>
    <w:locked/>
    <w:rPr>
      <w:rFonts w:cs="Times New Roman"/>
      <w:kern w:val="2"/>
      <w:sz w:val="22"/>
    </w:rPr>
  </w:style>
  <w:style w:type="paragraph" w:styleId="aff2">
    <w:name w:val="annotation subject"/>
    <w:basedOn w:val="aff0"/>
    <w:next w:val="aff0"/>
    <w:link w:val="aff3"/>
    <w:uiPriority w:val="99"/>
    <w:semiHidden/>
    <w:rsid w:val="006A4EF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locked/>
    <w:rPr>
      <w:rFonts w:cs="Times New Roman"/>
      <w:b/>
      <w:bCs/>
      <w:kern w:val="2"/>
      <w:sz w:val="22"/>
    </w:rPr>
  </w:style>
  <w:style w:type="table" w:styleId="aff4">
    <w:name w:val="Table Grid"/>
    <w:basedOn w:val="a2"/>
    <w:uiPriority w:val="59"/>
    <w:rsid w:val="007A2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7">
    <w:name w:val="xl27"/>
    <w:basedOn w:val="a"/>
    <w:rsid w:val="00EA2FA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ＭＳ 明朝" w:hAnsi="ＭＳ 明朝" w:cs="ＭＳ Ｐゴシック"/>
      <w:kern w:val="0"/>
      <w:sz w:val="20"/>
    </w:rPr>
  </w:style>
  <w:style w:type="paragraph" w:customStyle="1" w:styleId="aff5">
    <w:name w:val="条文１ + ＭＳ 明朝"/>
    <w:aliases w:val="9 pt,ぶら下げインデント :  0.44 字,文字間隔狭く  1 pt,行間 :  固定値 9 pt,左  0.89..."/>
    <w:basedOn w:val="a8"/>
    <w:rsid w:val="00020AB2"/>
    <w:pPr>
      <w:spacing w:line="180" w:lineRule="exact"/>
      <w:ind w:leftChars="89" w:left="218" w:rightChars="-22" w:right="-54" w:firstLineChars="44" w:firstLine="73"/>
    </w:pPr>
    <w:rPr>
      <w:rFonts w:ascii="ＭＳ 明朝" w:hAnsi="ＭＳ 明朝"/>
      <w:spacing w:val="-20"/>
      <w:sz w:val="18"/>
      <w:szCs w:val="18"/>
    </w:rPr>
  </w:style>
  <w:style w:type="paragraph" w:customStyle="1" w:styleId="Default">
    <w:name w:val="Default"/>
    <w:rsid w:val="008620F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1582-848A-49D0-B4D2-A7A0D00E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171教委総務課総務係</dc:creator>
  <cp:keywords/>
  <dc:description/>
  <cp:lastModifiedBy>171教委総務課総務係</cp:lastModifiedBy>
  <cp:revision>2</cp:revision>
  <cp:lastPrinted>2017-01-26T08:27:00Z</cp:lastPrinted>
  <dcterms:created xsi:type="dcterms:W3CDTF">2023-07-27T04:46:00Z</dcterms:created>
  <dcterms:modified xsi:type="dcterms:W3CDTF">2023-07-27T04:46:00Z</dcterms:modified>
</cp:coreProperties>
</file>